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B3DC" w14:textId="77777777" w:rsidR="004C14EE" w:rsidRPr="007C6C6D" w:rsidRDefault="004C14EE" w:rsidP="004C14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C6D">
        <w:rPr>
          <w:rFonts w:ascii="Times New Roman" w:hAnsi="Times New Roman" w:cs="Times New Roman"/>
          <w:b/>
          <w:sz w:val="32"/>
          <w:szCs w:val="32"/>
        </w:rPr>
        <w:t>Governance Board Meeting Agenda</w:t>
      </w:r>
    </w:p>
    <w:p w14:paraId="5DB4F887" w14:textId="22AFEC8A" w:rsidR="004C14EE" w:rsidRPr="007C6C6D" w:rsidRDefault="0091231B" w:rsidP="004C14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August </w:t>
      </w:r>
      <w:r w:rsidR="007822A9">
        <w:rPr>
          <w:rFonts w:ascii="Times New Roman" w:hAnsi="Times New Roman" w:cs="Times New Roman"/>
          <w:b/>
          <w:sz w:val="32"/>
          <w:szCs w:val="32"/>
        </w:rPr>
        <w:t>10</w:t>
      </w:r>
      <w:r w:rsidR="004C14EE" w:rsidRPr="007C6C6D">
        <w:rPr>
          <w:rFonts w:ascii="Times New Roman" w:hAnsi="Times New Roman" w:cs="Times New Roman"/>
          <w:b/>
          <w:sz w:val="32"/>
          <w:szCs w:val="32"/>
        </w:rPr>
        <w:t>, 202</w:t>
      </w:r>
      <w:r w:rsidR="004C14EE">
        <w:rPr>
          <w:rFonts w:ascii="Times New Roman" w:hAnsi="Times New Roman" w:cs="Times New Roman"/>
          <w:b/>
          <w:sz w:val="32"/>
          <w:szCs w:val="32"/>
        </w:rPr>
        <w:t>3</w:t>
      </w:r>
    </w:p>
    <w:p w14:paraId="45586E6C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</w:rPr>
      </w:pPr>
    </w:p>
    <w:p w14:paraId="7CBD3305" w14:textId="77777777" w:rsidR="00720068" w:rsidRDefault="00720068" w:rsidP="00720068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I.</w:t>
      </w:r>
      <w:r w:rsidRPr="006150DF">
        <w:rPr>
          <w:rFonts w:ascii="Times New Roman" w:hAnsi="Times New Roman" w:cs="Times New Roman"/>
          <w:sz w:val="28"/>
          <w:szCs w:val="28"/>
        </w:rPr>
        <w:tab/>
        <w:t>CALL TO ORDER</w:t>
      </w:r>
    </w:p>
    <w:p w14:paraId="015B41B4" w14:textId="77777777" w:rsidR="00720068" w:rsidRDefault="00720068" w:rsidP="00720068">
      <w:pPr>
        <w:spacing w:line="252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Linda Storer called the meeting to order at 12:04pm noting a quorum was </w:t>
      </w:r>
      <w:r>
        <w:rPr>
          <w:rStyle w:val="normaltextrun"/>
          <w:rFonts w:ascii="Times New Roman" w:hAnsi="Times New Roman" w:cs="Times New Roman"/>
        </w:rPr>
        <w:t>present. The meeting was held at the Office of Public Health Region V Administration Office.</w:t>
      </w:r>
    </w:p>
    <w:p w14:paraId="24F445AC" w14:textId="77777777" w:rsidR="00720068" w:rsidRPr="006150DF" w:rsidRDefault="00720068" w:rsidP="00720068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4A21A290" w14:textId="77777777" w:rsidR="00720068" w:rsidRDefault="00720068" w:rsidP="00720068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II.</w:t>
      </w:r>
      <w:r w:rsidRPr="006150DF">
        <w:rPr>
          <w:rFonts w:ascii="Times New Roman" w:hAnsi="Times New Roman" w:cs="Times New Roman"/>
          <w:sz w:val="28"/>
          <w:szCs w:val="28"/>
        </w:rPr>
        <w:tab/>
        <w:t>ROLL CALL</w:t>
      </w:r>
    </w:p>
    <w:p w14:paraId="7BA9CDC4" w14:textId="77777777" w:rsidR="00720068" w:rsidRDefault="00720068" w:rsidP="00720068">
      <w:pPr>
        <w:pStyle w:val="paragraph"/>
        <w:numPr>
          <w:ilvl w:val="0"/>
          <w:numId w:val="9"/>
        </w:numPr>
        <w:textAlignment w:val="baseline"/>
        <w:rPr>
          <w:rStyle w:val="normaltextrun"/>
        </w:rPr>
      </w:pPr>
      <w:r>
        <w:rPr>
          <w:rStyle w:val="normaltextrun"/>
        </w:rPr>
        <w:t>Melanie Sarro, appointed by Governor Edwards</w:t>
      </w:r>
    </w:p>
    <w:p w14:paraId="3C47C06E" w14:textId="77777777" w:rsidR="00720068" w:rsidRDefault="00720068" w:rsidP="00720068">
      <w:pPr>
        <w:pStyle w:val="paragraph"/>
        <w:numPr>
          <w:ilvl w:val="0"/>
          <w:numId w:val="9"/>
        </w:numPr>
        <w:textAlignment w:val="baseline"/>
        <w:rPr>
          <w:rStyle w:val="normaltextrun"/>
        </w:rPr>
      </w:pPr>
      <w:r>
        <w:rPr>
          <w:rStyle w:val="normaltextrun"/>
        </w:rPr>
        <w:t>Braylon Harris, appointed by Governor Edwards</w:t>
      </w:r>
    </w:p>
    <w:p w14:paraId="5A98C163" w14:textId="77777777" w:rsidR="00720068" w:rsidRDefault="00720068" w:rsidP="00720068">
      <w:pPr>
        <w:pStyle w:val="paragraph"/>
        <w:numPr>
          <w:ilvl w:val="0"/>
          <w:numId w:val="9"/>
        </w:numPr>
        <w:textAlignment w:val="baseline"/>
        <w:rPr>
          <w:rStyle w:val="normaltextrun"/>
        </w:rPr>
      </w:pPr>
      <w:r>
        <w:rPr>
          <w:rStyle w:val="eop"/>
        </w:rPr>
        <w:t>Linda Storer, appointed by Beauregard Parish</w:t>
      </w:r>
    </w:p>
    <w:p w14:paraId="313FDEA3" w14:textId="77777777" w:rsidR="00720068" w:rsidRDefault="00720068" w:rsidP="00720068">
      <w:pPr>
        <w:pStyle w:val="paragraph"/>
        <w:numPr>
          <w:ilvl w:val="0"/>
          <w:numId w:val="9"/>
        </w:numPr>
        <w:textAlignment w:val="baseline"/>
        <w:rPr>
          <w:rStyle w:val="normaltextrun"/>
        </w:rPr>
      </w:pPr>
      <w:r>
        <w:rPr>
          <w:rStyle w:val="normaltextrun"/>
        </w:rPr>
        <w:t>Aaron LeBoeuf, appointed by Calcasieu Parish</w:t>
      </w:r>
    </w:p>
    <w:p w14:paraId="7A4CEDBA" w14:textId="77777777" w:rsidR="00720068" w:rsidRDefault="00720068" w:rsidP="00720068">
      <w:pPr>
        <w:pStyle w:val="paragraph"/>
        <w:textAlignment w:val="baseline"/>
        <w:rPr>
          <w:rStyle w:val="normaltextrun"/>
        </w:rPr>
      </w:pPr>
    </w:p>
    <w:p w14:paraId="7448E297" w14:textId="4D35EBC6" w:rsidR="00720068" w:rsidRDefault="00720068" w:rsidP="00720068">
      <w:pPr>
        <w:pStyle w:val="paragraph"/>
        <w:ind w:left="720"/>
        <w:textAlignment w:val="baseline"/>
        <w:rPr>
          <w:rStyle w:val="normaltextrun"/>
        </w:rPr>
      </w:pPr>
      <w:r>
        <w:rPr>
          <w:rStyle w:val="normaltextrun"/>
        </w:rPr>
        <w:t>Absent</w:t>
      </w:r>
    </w:p>
    <w:p w14:paraId="28A2EED0" w14:textId="4F623E78" w:rsidR="005076A3" w:rsidRDefault="005076A3" w:rsidP="00720068">
      <w:pPr>
        <w:pStyle w:val="paragraph"/>
        <w:ind w:left="720"/>
        <w:textAlignment w:val="baseline"/>
        <w:rPr>
          <w:rStyle w:val="normaltextrun"/>
        </w:rPr>
      </w:pPr>
      <w:r>
        <w:rPr>
          <w:rStyle w:val="normaltextrun"/>
        </w:rPr>
        <w:t>a.   William Johnson, appointed by Allen Parish</w:t>
      </w:r>
    </w:p>
    <w:p w14:paraId="07035E0F" w14:textId="381292D2" w:rsidR="008B62D6" w:rsidRDefault="008B62D6" w:rsidP="008B62D6">
      <w:pPr>
        <w:pStyle w:val="paragraph"/>
        <w:numPr>
          <w:ilvl w:val="0"/>
          <w:numId w:val="9"/>
        </w:numPr>
        <w:textAlignment w:val="baseline"/>
        <w:rPr>
          <w:rStyle w:val="normaltextrun"/>
        </w:rPr>
      </w:pPr>
      <w:r>
        <w:rPr>
          <w:rStyle w:val="normaltextrun"/>
        </w:rPr>
        <w:t>William Sommers, appointed by Governor Edwards</w:t>
      </w:r>
    </w:p>
    <w:p w14:paraId="20472891" w14:textId="596B45E7" w:rsidR="00720068" w:rsidRDefault="005076A3" w:rsidP="00BA0C82">
      <w:pPr>
        <w:pStyle w:val="paragraph"/>
        <w:ind w:left="720"/>
        <w:textAlignment w:val="baseline"/>
        <w:rPr>
          <w:rStyle w:val="normaltextrun"/>
        </w:rPr>
      </w:pPr>
      <w:r>
        <w:rPr>
          <w:rStyle w:val="normaltextrun"/>
        </w:rPr>
        <w:t xml:space="preserve">b.   </w:t>
      </w:r>
      <w:r w:rsidR="00720068">
        <w:rPr>
          <w:rStyle w:val="normaltextrun"/>
        </w:rPr>
        <w:t>Penny Champion, appointed by Cameron Parish</w:t>
      </w:r>
    </w:p>
    <w:p w14:paraId="0365A3F6" w14:textId="6D4FBD33" w:rsidR="00A1330B" w:rsidRDefault="00A1330B" w:rsidP="00BA0C82">
      <w:pPr>
        <w:pStyle w:val="paragraph"/>
        <w:ind w:left="720"/>
        <w:textAlignment w:val="baseline"/>
        <w:rPr>
          <w:rStyle w:val="normaltextrun"/>
        </w:rPr>
      </w:pPr>
    </w:p>
    <w:p w14:paraId="271A4D82" w14:textId="377BFAA5" w:rsidR="00A1330B" w:rsidRDefault="00A1330B" w:rsidP="00BA0C82">
      <w:pPr>
        <w:pStyle w:val="paragraph"/>
        <w:ind w:left="720"/>
        <w:textAlignment w:val="baseline"/>
        <w:rPr>
          <w:rStyle w:val="normaltextrun"/>
        </w:rPr>
      </w:pPr>
      <w:r>
        <w:rPr>
          <w:rStyle w:val="normaltextrun"/>
        </w:rPr>
        <w:t xml:space="preserve">NOTE: Jefferson Davis </w:t>
      </w:r>
      <w:r w:rsidR="00913EC2">
        <w:rPr>
          <w:rStyle w:val="normaltextrun"/>
        </w:rPr>
        <w:t xml:space="preserve">Parish </w:t>
      </w:r>
      <w:r>
        <w:rPr>
          <w:rStyle w:val="normaltextrun"/>
        </w:rPr>
        <w:t>seat is vacant</w:t>
      </w:r>
    </w:p>
    <w:p w14:paraId="0F335537" w14:textId="77777777" w:rsidR="00720068" w:rsidRDefault="00720068" w:rsidP="00720068">
      <w:pPr>
        <w:pStyle w:val="paragraph"/>
        <w:textAlignment w:val="baseline"/>
      </w:pPr>
    </w:p>
    <w:p w14:paraId="3F58C75E" w14:textId="77777777" w:rsidR="00720068" w:rsidRDefault="00720068" w:rsidP="00720068">
      <w:pPr>
        <w:pStyle w:val="paragraph"/>
        <w:ind w:left="360"/>
        <w:textAlignment w:val="baseline"/>
      </w:pPr>
      <w:r>
        <w:t xml:space="preserve">      </w:t>
      </w:r>
      <w:r>
        <w:rPr>
          <w:rStyle w:val="normaltextrun"/>
        </w:rPr>
        <w:t>EXECUTIVE STAFF PRESENT</w:t>
      </w:r>
      <w:r>
        <w:rPr>
          <w:rStyle w:val="eop"/>
        </w:rPr>
        <w:t> </w:t>
      </w:r>
    </w:p>
    <w:p w14:paraId="4BE53751" w14:textId="77777777" w:rsidR="00720068" w:rsidRDefault="00720068" w:rsidP="00720068">
      <w:pPr>
        <w:pStyle w:val="paragraph"/>
        <w:numPr>
          <w:ilvl w:val="0"/>
          <w:numId w:val="11"/>
        </w:numPr>
        <w:textAlignment w:val="baseline"/>
      </w:pPr>
      <w:r>
        <w:t>Tanya McGee, Executive Director</w:t>
      </w:r>
    </w:p>
    <w:p w14:paraId="01A561E1" w14:textId="77777777" w:rsidR="00720068" w:rsidRDefault="00720068" w:rsidP="00720068">
      <w:pPr>
        <w:pStyle w:val="paragraph"/>
        <w:numPr>
          <w:ilvl w:val="0"/>
          <w:numId w:val="11"/>
        </w:numPr>
        <w:textAlignment w:val="baseline"/>
      </w:pPr>
      <w:r>
        <w:t>Melanie Jackson, Chief Financial Officer</w:t>
      </w:r>
    </w:p>
    <w:p w14:paraId="228C092C" w14:textId="77777777" w:rsidR="00720068" w:rsidRPr="00030E10" w:rsidRDefault="00720068" w:rsidP="00720068">
      <w:pPr>
        <w:pStyle w:val="paragraph"/>
        <w:numPr>
          <w:ilvl w:val="0"/>
          <w:numId w:val="11"/>
        </w:numPr>
        <w:textAlignment w:val="baseline"/>
      </w:pPr>
      <w:r>
        <w:t>Kristen Arville, Executive Assistant</w:t>
      </w:r>
    </w:p>
    <w:p w14:paraId="71489A46" w14:textId="77777777" w:rsidR="00720068" w:rsidRPr="006150DF" w:rsidRDefault="00720068" w:rsidP="00720068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09535F9A" w14:textId="77777777" w:rsidR="00720068" w:rsidRDefault="00720068" w:rsidP="00720068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III.</w:t>
      </w:r>
      <w:r w:rsidRPr="006150DF"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14:paraId="6F6276E7" w14:textId="77777777" w:rsidR="00BA0C82" w:rsidRDefault="00720068" w:rsidP="00720068">
      <w:pPr>
        <w:spacing w:line="259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Debbie Bass, Administrative Coordinator, ImCal HSA Development</w:t>
      </w:r>
      <w:r w:rsidR="00BA0C82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 xml:space="preserve"> Disabilities </w:t>
      </w:r>
    </w:p>
    <w:p w14:paraId="5E874746" w14:textId="7C62A50A" w:rsidR="00720068" w:rsidRDefault="00720068" w:rsidP="00720068">
      <w:pPr>
        <w:spacing w:line="259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Division</w:t>
      </w:r>
    </w:p>
    <w:p w14:paraId="06C62857" w14:textId="77777777" w:rsidR="00720068" w:rsidRPr="006150DF" w:rsidRDefault="00720068" w:rsidP="00720068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B065842" w14:textId="77777777" w:rsidR="00720068" w:rsidRDefault="00720068" w:rsidP="00720068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 xml:space="preserve">IV. </w:t>
      </w:r>
      <w:r w:rsidRPr="006150DF"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14:paraId="3D74E732" w14:textId="1320329E" w:rsidR="00720068" w:rsidRDefault="00720068" w:rsidP="00720068">
      <w:pPr>
        <w:spacing w:line="252" w:lineRule="auto"/>
        <w:ind w:left="720"/>
        <w:rPr>
          <w:rFonts w:ascii="Times New Roman" w:hAnsi="Times New Roman" w:cs="Times New Roman"/>
        </w:rPr>
      </w:pPr>
      <w:r w:rsidRPr="009553ED">
        <w:rPr>
          <w:rStyle w:val="normaltextrun"/>
          <w:rFonts w:ascii="Times New Roman" w:hAnsi="Times New Roman" w:cs="Times New Roman"/>
        </w:rPr>
        <w:t>Board members received the</w:t>
      </w:r>
      <w:r>
        <w:rPr>
          <w:rStyle w:val="normaltextrun"/>
          <w:rFonts w:ascii="Times New Roman" w:hAnsi="Times New Roman" w:cs="Times New Roman"/>
        </w:rPr>
        <w:t xml:space="preserve"> </w:t>
      </w:r>
      <w:r w:rsidR="005076A3">
        <w:rPr>
          <w:rStyle w:val="normaltextrun"/>
          <w:rFonts w:ascii="Times New Roman" w:hAnsi="Times New Roman" w:cs="Times New Roman"/>
        </w:rPr>
        <w:t>July</w:t>
      </w:r>
      <w:r w:rsidRPr="009553ED">
        <w:rPr>
          <w:rStyle w:val="normaltextrun"/>
          <w:rFonts w:ascii="Times New Roman" w:hAnsi="Times New Roman" w:cs="Times New Roman"/>
        </w:rPr>
        <w:t xml:space="preserve"> minutes prior to the meeting. </w:t>
      </w:r>
      <w:r>
        <w:rPr>
          <w:rStyle w:val="normaltextrun"/>
          <w:rFonts w:ascii="Times New Roman" w:hAnsi="Times New Roman" w:cs="Times New Roman"/>
        </w:rPr>
        <w:t>Linda Storer</w:t>
      </w:r>
      <w:r w:rsidRPr="009553ED">
        <w:rPr>
          <w:rFonts w:ascii="Times New Roman" w:hAnsi="Times New Roman" w:cs="Times New Roman"/>
        </w:rPr>
        <w:t xml:space="preserve"> requested a motion to approve the </w:t>
      </w:r>
      <w:r w:rsidR="005076A3">
        <w:rPr>
          <w:rFonts w:ascii="Times New Roman" w:hAnsi="Times New Roman" w:cs="Times New Roman"/>
        </w:rPr>
        <w:t>July</w:t>
      </w:r>
      <w:r w:rsidRPr="009553ED">
        <w:rPr>
          <w:rFonts w:ascii="Times New Roman" w:hAnsi="Times New Roman" w:cs="Times New Roman"/>
        </w:rPr>
        <w:t xml:space="preserve"> minutes. </w:t>
      </w:r>
      <w:bookmarkStart w:id="0" w:name="_Hlk121132176"/>
      <w:r w:rsidR="00F909C3">
        <w:rPr>
          <w:rFonts w:ascii="Times New Roman" w:hAnsi="Times New Roman" w:cs="Times New Roman"/>
        </w:rPr>
        <w:t>Aaron LeBoeuf</w:t>
      </w:r>
      <w:bookmarkEnd w:id="0"/>
      <w:r w:rsidR="00F909C3" w:rsidRPr="009553ED">
        <w:rPr>
          <w:rFonts w:ascii="Times New Roman" w:hAnsi="Times New Roman" w:cs="Times New Roman"/>
        </w:rPr>
        <w:t xml:space="preserve"> </w:t>
      </w:r>
      <w:r w:rsidRPr="009553ED">
        <w:rPr>
          <w:rFonts w:ascii="Times New Roman" w:hAnsi="Times New Roman" w:cs="Times New Roman"/>
        </w:rPr>
        <w:t>motioned and</w:t>
      </w:r>
      <w:r w:rsidR="00F909C3">
        <w:rPr>
          <w:rFonts w:ascii="Times New Roman" w:hAnsi="Times New Roman" w:cs="Times New Roman"/>
        </w:rPr>
        <w:t xml:space="preserve"> Melanie Sarro</w:t>
      </w:r>
      <w:r w:rsidRPr="009553ED">
        <w:rPr>
          <w:rFonts w:ascii="Times New Roman" w:hAnsi="Times New Roman" w:cs="Times New Roman"/>
        </w:rPr>
        <w:t xml:space="preserve"> seconded. </w:t>
      </w:r>
      <w:r>
        <w:rPr>
          <w:rStyle w:val="normaltextrun"/>
          <w:rFonts w:ascii="Times New Roman" w:hAnsi="Times New Roman" w:cs="Times New Roman"/>
        </w:rPr>
        <w:t>Ju</w:t>
      </w:r>
      <w:r w:rsidR="00F909C3">
        <w:rPr>
          <w:rStyle w:val="normaltextrun"/>
          <w:rFonts w:ascii="Times New Roman" w:hAnsi="Times New Roman" w:cs="Times New Roman"/>
        </w:rPr>
        <w:t>ly</w:t>
      </w:r>
      <w:r w:rsidRPr="009553ED">
        <w:rPr>
          <w:rFonts w:ascii="Times New Roman" w:hAnsi="Times New Roman" w:cs="Times New Roman"/>
        </w:rPr>
        <w:t xml:space="preserve"> minutes unanimously approved.</w:t>
      </w:r>
    </w:p>
    <w:p w14:paraId="55428434" w14:textId="77777777" w:rsidR="00F909C3" w:rsidRDefault="00F909C3" w:rsidP="00720068">
      <w:pPr>
        <w:spacing w:line="252" w:lineRule="auto"/>
        <w:ind w:left="720"/>
        <w:rPr>
          <w:rFonts w:ascii="Times New Roman" w:hAnsi="Times New Roman" w:cs="Times New Roman"/>
        </w:rPr>
      </w:pPr>
    </w:p>
    <w:p w14:paraId="0E440FBF" w14:textId="77777777" w:rsidR="00F909C3" w:rsidRDefault="00F909C3" w:rsidP="00F909C3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14:paraId="66BCF0E5" w14:textId="2A4B5419" w:rsidR="004445BE" w:rsidRDefault="00F909C3" w:rsidP="00C94802">
      <w:pPr>
        <w:pStyle w:val="paragraph"/>
        <w:ind w:left="720"/>
        <w:textAlignment w:val="baseline"/>
        <w:rPr>
          <w:rStyle w:val="normaltextrun"/>
        </w:rPr>
      </w:pPr>
      <w:r>
        <w:rPr>
          <w:rStyle w:val="normaltextrun"/>
        </w:rPr>
        <w:t>Tanya McGee made the following changes to the agenda added</w:t>
      </w:r>
      <w:r w:rsidR="00393294">
        <w:rPr>
          <w:rStyle w:val="normaltextrun"/>
        </w:rPr>
        <w:t xml:space="preserve"> </w:t>
      </w:r>
      <w:r w:rsidR="00C94802">
        <w:rPr>
          <w:rStyle w:val="normaltextrun"/>
        </w:rPr>
        <w:t>“</w:t>
      </w:r>
      <w:r w:rsidR="00EC289E">
        <w:rPr>
          <w:rStyle w:val="normaltextrun"/>
        </w:rPr>
        <w:t>Update on the Jefferson Davis Parish Seat</w:t>
      </w:r>
      <w:r w:rsidR="00C94802">
        <w:rPr>
          <w:rStyle w:val="normaltextrun"/>
        </w:rPr>
        <w:t>”</w:t>
      </w:r>
      <w:r w:rsidR="00EC289E">
        <w:rPr>
          <w:rStyle w:val="normaltextrun"/>
        </w:rPr>
        <w:t xml:space="preserve"> to </w:t>
      </w:r>
      <w:r w:rsidR="00393294">
        <w:rPr>
          <w:rStyle w:val="normaltextrun"/>
        </w:rPr>
        <w:t xml:space="preserve">Board </w:t>
      </w:r>
      <w:r w:rsidR="00EC289E">
        <w:rPr>
          <w:rStyle w:val="normaltextrun"/>
        </w:rPr>
        <w:t>M</w:t>
      </w:r>
      <w:r w:rsidR="00393294">
        <w:rPr>
          <w:rStyle w:val="normaltextrun"/>
        </w:rPr>
        <w:t xml:space="preserve">onitoring. Moving </w:t>
      </w:r>
      <w:r w:rsidR="008C568B">
        <w:rPr>
          <w:rStyle w:val="normaltextrun"/>
        </w:rPr>
        <w:t xml:space="preserve">Global Executive Constraint </w:t>
      </w:r>
      <w:r w:rsidR="00393294">
        <w:rPr>
          <w:rStyle w:val="normaltextrun"/>
        </w:rPr>
        <w:t xml:space="preserve">from </w:t>
      </w:r>
      <w:r w:rsidR="008C568B">
        <w:rPr>
          <w:rStyle w:val="normaltextrun"/>
        </w:rPr>
        <w:t xml:space="preserve">the </w:t>
      </w:r>
      <w:r w:rsidR="00393294">
        <w:rPr>
          <w:rStyle w:val="normaltextrun"/>
        </w:rPr>
        <w:lastRenderedPageBreak/>
        <w:t xml:space="preserve">Executive Director Report to the September Agenda. </w:t>
      </w:r>
      <w:r>
        <w:rPr>
          <w:rStyle w:val="normaltextrun"/>
        </w:rPr>
        <w:t>Linda Storer</w:t>
      </w:r>
      <w:r w:rsidRPr="0060192E">
        <w:rPr>
          <w:rStyle w:val="normaltextrun"/>
        </w:rPr>
        <w:t xml:space="preserve"> requested a motion to approve the agenda. </w:t>
      </w:r>
      <w:r w:rsidR="008C568B">
        <w:rPr>
          <w:rStyle w:val="normaltextrun"/>
        </w:rPr>
        <w:t>Braylon Harris</w:t>
      </w:r>
      <w:r w:rsidRPr="0060192E">
        <w:rPr>
          <w:rStyle w:val="normaltextrun"/>
        </w:rPr>
        <w:t xml:space="preserve"> motioned and </w:t>
      </w:r>
      <w:r w:rsidR="008C568B">
        <w:rPr>
          <w:rStyle w:val="normaltextrun"/>
        </w:rPr>
        <w:t xml:space="preserve">Linda Storer </w:t>
      </w:r>
      <w:r w:rsidRPr="0060192E">
        <w:rPr>
          <w:rStyle w:val="normaltextrun"/>
        </w:rPr>
        <w:t>seconded.</w:t>
      </w:r>
    </w:p>
    <w:p w14:paraId="26E619DA" w14:textId="77777777" w:rsidR="00913EC2" w:rsidRPr="006150DF" w:rsidRDefault="00913EC2" w:rsidP="00C94802">
      <w:pPr>
        <w:pStyle w:val="paragraph"/>
        <w:ind w:left="720"/>
        <w:textAlignment w:val="baseline"/>
      </w:pPr>
    </w:p>
    <w:p w14:paraId="797274A7" w14:textId="77777777" w:rsidR="00A9238D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VI.</w:t>
      </w:r>
      <w:r w:rsidRPr="006150DF">
        <w:rPr>
          <w:rFonts w:ascii="Times New Roman" w:hAnsi="Times New Roman" w:cs="Times New Roman"/>
          <w:sz w:val="28"/>
          <w:szCs w:val="28"/>
        </w:rPr>
        <w:tab/>
        <w:t>BOARD MONITORING</w:t>
      </w:r>
    </w:p>
    <w:p w14:paraId="3C87F185" w14:textId="3DD037D5" w:rsidR="008C4F47" w:rsidRDefault="00D93274" w:rsidP="00141C0C">
      <w:pPr>
        <w:pStyle w:val="ListParagraph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Minutes for June Special Board Meeting</w:t>
      </w:r>
    </w:p>
    <w:p w14:paraId="71DC302E" w14:textId="17FE11FC" w:rsidR="00904E67" w:rsidRPr="00904E67" w:rsidRDefault="00904E67" w:rsidP="00904E67">
      <w:pPr>
        <w:pStyle w:val="ListParagraph"/>
        <w:spacing w:line="252" w:lineRule="auto"/>
        <w:ind w:left="1080"/>
        <w:rPr>
          <w:rFonts w:ascii="Times New Roman" w:hAnsi="Times New Roman" w:cs="Times New Roman"/>
        </w:rPr>
      </w:pPr>
      <w:r w:rsidRPr="00904E67">
        <w:rPr>
          <w:rStyle w:val="normaltextrun"/>
          <w:rFonts w:ascii="Times New Roman" w:hAnsi="Times New Roman" w:cs="Times New Roman"/>
        </w:rPr>
        <w:t>Board members received the J</w:t>
      </w:r>
      <w:r>
        <w:rPr>
          <w:rStyle w:val="normaltextrun"/>
          <w:rFonts w:ascii="Times New Roman" w:hAnsi="Times New Roman" w:cs="Times New Roman"/>
        </w:rPr>
        <w:t xml:space="preserve">une special </w:t>
      </w:r>
      <w:r w:rsidR="00475BCC">
        <w:rPr>
          <w:rStyle w:val="normaltextrun"/>
          <w:rFonts w:ascii="Times New Roman" w:hAnsi="Times New Roman" w:cs="Times New Roman"/>
        </w:rPr>
        <w:t>B</w:t>
      </w:r>
      <w:r>
        <w:rPr>
          <w:rStyle w:val="normaltextrun"/>
          <w:rFonts w:ascii="Times New Roman" w:hAnsi="Times New Roman" w:cs="Times New Roman"/>
        </w:rPr>
        <w:t>oard meeting</w:t>
      </w:r>
      <w:r w:rsidRPr="00904E67">
        <w:rPr>
          <w:rStyle w:val="normaltextrun"/>
          <w:rFonts w:ascii="Times New Roman" w:hAnsi="Times New Roman" w:cs="Times New Roman"/>
        </w:rPr>
        <w:t xml:space="preserve"> minutes prior to the meeting. Linda Storer</w:t>
      </w:r>
      <w:r w:rsidRPr="00904E67">
        <w:rPr>
          <w:rFonts w:ascii="Times New Roman" w:hAnsi="Times New Roman" w:cs="Times New Roman"/>
        </w:rPr>
        <w:t xml:space="preserve"> requested a motion to approve the </w:t>
      </w:r>
      <w:r w:rsidRPr="00904E67">
        <w:rPr>
          <w:rStyle w:val="normaltextrun"/>
          <w:rFonts w:ascii="Times New Roman" w:hAnsi="Times New Roman" w:cs="Times New Roman"/>
        </w:rPr>
        <w:t>J</w:t>
      </w:r>
      <w:r>
        <w:rPr>
          <w:rStyle w:val="normaltextrun"/>
          <w:rFonts w:ascii="Times New Roman" w:hAnsi="Times New Roman" w:cs="Times New Roman"/>
        </w:rPr>
        <w:t xml:space="preserve">une special </w:t>
      </w:r>
      <w:r w:rsidR="00475BCC">
        <w:rPr>
          <w:rStyle w:val="normaltextrun"/>
          <w:rFonts w:ascii="Times New Roman" w:hAnsi="Times New Roman" w:cs="Times New Roman"/>
        </w:rPr>
        <w:t>B</w:t>
      </w:r>
      <w:r>
        <w:rPr>
          <w:rStyle w:val="normaltextrun"/>
          <w:rFonts w:ascii="Times New Roman" w:hAnsi="Times New Roman" w:cs="Times New Roman"/>
        </w:rPr>
        <w:t>oard meeting</w:t>
      </w:r>
      <w:r w:rsidRPr="00904E67">
        <w:rPr>
          <w:rStyle w:val="normaltextrun"/>
          <w:rFonts w:ascii="Times New Roman" w:hAnsi="Times New Roman" w:cs="Times New Roman"/>
        </w:rPr>
        <w:t xml:space="preserve"> minutes</w:t>
      </w:r>
      <w:r w:rsidRPr="00904E67">
        <w:rPr>
          <w:rFonts w:ascii="Times New Roman" w:hAnsi="Times New Roman" w:cs="Times New Roman"/>
        </w:rPr>
        <w:t xml:space="preserve">. Aaron LeBoeuf motioned and Melanie Sarro seconded. </w:t>
      </w:r>
      <w:r w:rsidRPr="00904E67">
        <w:rPr>
          <w:rStyle w:val="normaltextrun"/>
          <w:rFonts w:ascii="Times New Roman" w:hAnsi="Times New Roman" w:cs="Times New Roman"/>
        </w:rPr>
        <w:t>J</w:t>
      </w:r>
      <w:r>
        <w:rPr>
          <w:rStyle w:val="normaltextrun"/>
          <w:rFonts w:ascii="Times New Roman" w:hAnsi="Times New Roman" w:cs="Times New Roman"/>
        </w:rPr>
        <w:t xml:space="preserve">une special </w:t>
      </w:r>
      <w:r w:rsidR="00475BCC">
        <w:rPr>
          <w:rStyle w:val="normaltextrun"/>
          <w:rFonts w:ascii="Times New Roman" w:hAnsi="Times New Roman" w:cs="Times New Roman"/>
        </w:rPr>
        <w:t>B</w:t>
      </w:r>
      <w:r>
        <w:rPr>
          <w:rStyle w:val="normaltextrun"/>
          <w:rFonts w:ascii="Times New Roman" w:hAnsi="Times New Roman" w:cs="Times New Roman"/>
        </w:rPr>
        <w:t>oard meeting</w:t>
      </w:r>
      <w:r w:rsidRPr="00904E67">
        <w:rPr>
          <w:rStyle w:val="normaltextrun"/>
          <w:rFonts w:ascii="Times New Roman" w:hAnsi="Times New Roman" w:cs="Times New Roman"/>
        </w:rPr>
        <w:t xml:space="preserve"> minutes </w:t>
      </w:r>
      <w:r w:rsidRPr="00904E67">
        <w:rPr>
          <w:rFonts w:ascii="Times New Roman" w:hAnsi="Times New Roman" w:cs="Times New Roman"/>
        </w:rPr>
        <w:t>unanimously approved.</w:t>
      </w:r>
    </w:p>
    <w:p w14:paraId="77FAAC0F" w14:textId="77777777" w:rsidR="00EF6923" w:rsidRDefault="00EF6923" w:rsidP="00EF6923">
      <w:pPr>
        <w:pStyle w:val="ListParagraph"/>
        <w:spacing w:line="259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DA25969" w14:textId="08345224" w:rsidR="0055411F" w:rsidRDefault="0055411F" w:rsidP="00141C0C">
      <w:pPr>
        <w:pStyle w:val="ListParagraph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Ethics</w:t>
      </w:r>
      <w:r w:rsidR="00E1578A">
        <w:rPr>
          <w:rFonts w:ascii="Times New Roman" w:hAnsi="Times New Roman" w:cs="Times New Roman"/>
          <w:sz w:val="28"/>
          <w:szCs w:val="28"/>
        </w:rPr>
        <w:t xml:space="preserve"> Training</w:t>
      </w:r>
    </w:p>
    <w:p w14:paraId="5A3FDF7B" w14:textId="09A675A8" w:rsidR="00F43F8F" w:rsidRPr="00F43F8F" w:rsidRDefault="00F43F8F" w:rsidP="00F43F8F">
      <w:pPr>
        <w:pStyle w:val="ListParagraph"/>
        <w:spacing w:line="259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</w:t>
      </w:r>
      <w:r w:rsidR="00475BC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oard members are required to complete the Board Ethics Training. The training is due December 31, 2023 but the </w:t>
      </w:r>
      <w:r w:rsidR="00475BC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oard was asked to complete by September 31, 2023. An email including the link to the training will be sent to the </w:t>
      </w:r>
      <w:r w:rsidR="00475BC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oard.</w:t>
      </w:r>
    </w:p>
    <w:p w14:paraId="4B698C54" w14:textId="77777777" w:rsidR="00EF6923" w:rsidRDefault="00EF6923" w:rsidP="00EF6923">
      <w:pPr>
        <w:pStyle w:val="ListParagraph"/>
        <w:spacing w:line="259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77155CE5" w14:textId="0CC50380" w:rsidR="00393294" w:rsidRDefault="00393294" w:rsidP="00141C0C">
      <w:pPr>
        <w:pStyle w:val="ListParagraph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Update on Jefferson Davis </w:t>
      </w:r>
      <w:r w:rsidR="00DD2404">
        <w:rPr>
          <w:rFonts w:ascii="Times New Roman" w:hAnsi="Times New Roman" w:cs="Times New Roman"/>
          <w:sz w:val="28"/>
          <w:szCs w:val="28"/>
        </w:rPr>
        <w:t>Parish</w:t>
      </w:r>
      <w:r>
        <w:rPr>
          <w:rFonts w:ascii="Times New Roman" w:hAnsi="Times New Roman" w:cs="Times New Roman"/>
          <w:sz w:val="28"/>
          <w:szCs w:val="28"/>
        </w:rPr>
        <w:t xml:space="preserve"> Seat</w:t>
      </w:r>
    </w:p>
    <w:p w14:paraId="7D240A95" w14:textId="5004D4A5" w:rsidR="00D12639" w:rsidRPr="00D12639" w:rsidRDefault="00D12639" w:rsidP="00D12639">
      <w:pPr>
        <w:pStyle w:val="ListParagraph"/>
        <w:spacing w:line="259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Kristen Cassidy</w:t>
      </w:r>
      <w:r w:rsidR="009A60D0">
        <w:rPr>
          <w:rFonts w:ascii="Times New Roman" w:hAnsi="Times New Roman" w:cs="Times New Roman"/>
        </w:rPr>
        <w:t xml:space="preserve">’s term has ended and </w:t>
      </w:r>
      <w:r>
        <w:rPr>
          <w:rFonts w:ascii="Times New Roman" w:hAnsi="Times New Roman" w:cs="Times New Roman"/>
        </w:rPr>
        <w:t>recommended Katie Guinn</w:t>
      </w:r>
      <w:r w:rsidR="009A60D0">
        <w:rPr>
          <w:rFonts w:ascii="Times New Roman" w:hAnsi="Times New Roman" w:cs="Times New Roman"/>
        </w:rPr>
        <w:t xml:space="preserve"> as a potential replacement</w:t>
      </w:r>
      <w:r>
        <w:rPr>
          <w:rFonts w:ascii="Times New Roman" w:hAnsi="Times New Roman" w:cs="Times New Roman"/>
        </w:rPr>
        <w:t xml:space="preserve">. Ms. Guinn has met with the Jefferson Davis Parish Police jury and the appointment </w:t>
      </w:r>
      <w:r w:rsidR="00775322">
        <w:rPr>
          <w:rFonts w:ascii="Times New Roman" w:hAnsi="Times New Roman" w:cs="Times New Roman"/>
        </w:rPr>
        <w:t>should</w:t>
      </w:r>
      <w:r>
        <w:rPr>
          <w:rFonts w:ascii="Times New Roman" w:hAnsi="Times New Roman" w:cs="Times New Roman"/>
        </w:rPr>
        <w:t xml:space="preserve"> be approved at the next officia</w:t>
      </w:r>
      <w:r w:rsidR="00775322">
        <w:rPr>
          <w:rFonts w:ascii="Times New Roman" w:hAnsi="Times New Roman" w:cs="Times New Roman"/>
        </w:rPr>
        <w:t xml:space="preserve">l police jury </w:t>
      </w:r>
      <w:r>
        <w:rPr>
          <w:rFonts w:ascii="Times New Roman" w:hAnsi="Times New Roman" w:cs="Times New Roman"/>
        </w:rPr>
        <w:t>meeting.</w:t>
      </w:r>
    </w:p>
    <w:p w14:paraId="494D64B2" w14:textId="77777777" w:rsidR="00141C0C" w:rsidRPr="008C4F47" w:rsidRDefault="00141C0C" w:rsidP="00141C0C">
      <w:pPr>
        <w:pStyle w:val="ListParagraph"/>
        <w:spacing w:line="259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C12681A" w14:textId="77777777" w:rsidR="0060239E" w:rsidRDefault="004445BE" w:rsidP="0091653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VII.</w:t>
      </w:r>
      <w:r w:rsidRPr="006150DF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14:paraId="39D436AB" w14:textId="0958C11D" w:rsidR="00A31667" w:rsidRDefault="00A31667" w:rsidP="002A0C55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Global Executive Constraint</w:t>
      </w:r>
    </w:p>
    <w:p w14:paraId="2CF532AE" w14:textId="0ABFE11F" w:rsidR="00B668ED" w:rsidRDefault="00B668ED" w:rsidP="00B668ED">
      <w:pPr>
        <w:pStyle w:val="ListParagraph"/>
        <w:spacing w:line="259" w:lineRule="auto"/>
        <w:ind w:left="1080"/>
        <w:rPr>
          <w:rFonts w:ascii="Times New Roman" w:hAnsi="Times New Roman" w:cs="Times New Roman"/>
        </w:rPr>
      </w:pPr>
      <w:r w:rsidRPr="00B668ED">
        <w:rPr>
          <w:rFonts w:ascii="Times New Roman" w:hAnsi="Times New Roman" w:cs="Times New Roman"/>
        </w:rPr>
        <w:t xml:space="preserve">This agenda item was moved to the September </w:t>
      </w:r>
      <w:r w:rsidR="00475BCC">
        <w:rPr>
          <w:rFonts w:ascii="Times New Roman" w:hAnsi="Times New Roman" w:cs="Times New Roman"/>
        </w:rPr>
        <w:t>B</w:t>
      </w:r>
      <w:r w:rsidRPr="00B668ED">
        <w:rPr>
          <w:rFonts w:ascii="Times New Roman" w:hAnsi="Times New Roman" w:cs="Times New Roman"/>
        </w:rPr>
        <w:t xml:space="preserve">oard </w:t>
      </w:r>
      <w:r w:rsidR="00691E48">
        <w:rPr>
          <w:rFonts w:ascii="Times New Roman" w:hAnsi="Times New Roman" w:cs="Times New Roman"/>
        </w:rPr>
        <w:t>agenda</w:t>
      </w:r>
      <w:r w:rsidRPr="00B668ED">
        <w:rPr>
          <w:rFonts w:ascii="Times New Roman" w:hAnsi="Times New Roman" w:cs="Times New Roman"/>
        </w:rPr>
        <w:t xml:space="preserve"> because </w:t>
      </w:r>
      <w:r w:rsidR="00EC4574" w:rsidRPr="00B668ED">
        <w:rPr>
          <w:rFonts w:ascii="Times New Roman" w:hAnsi="Times New Roman" w:cs="Times New Roman"/>
        </w:rPr>
        <w:t xml:space="preserve">the </w:t>
      </w:r>
      <w:r w:rsidR="00EC4574">
        <w:rPr>
          <w:rFonts w:ascii="Times New Roman" w:hAnsi="Times New Roman" w:cs="Times New Roman"/>
        </w:rPr>
        <w:t>Legislative</w:t>
      </w:r>
      <w:r w:rsidR="009A60D0">
        <w:rPr>
          <w:rFonts w:ascii="Times New Roman" w:hAnsi="Times New Roman" w:cs="Times New Roman"/>
        </w:rPr>
        <w:t xml:space="preserve"> Auditor has not completed and published the </w:t>
      </w:r>
      <w:r w:rsidRPr="00B668ED">
        <w:rPr>
          <w:rFonts w:ascii="Times New Roman" w:hAnsi="Times New Roman" w:cs="Times New Roman"/>
        </w:rPr>
        <w:t xml:space="preserve">official Legislative </w:t>
      </w:r>
      <w:r w:rsidR="009A60D0">
        <w:rPr>
          <w:rFonts w:ascii="Times New Roman" w:hAnsi="Times New Roman" w:cs="Times New Roman"/>
        </w:rPr>
        <w:t xml:space="preserve">Audit </w:t>
      </w:r>
      <w:r w:rsidRPr="00B668ED">
        <w:rPr>
          <w:rFonts w:ascii="Times New Roman" w:hAnsi="Times New Roman" w:cs="Times New Roman"/>
        </w:rPr>
        <w:t>Report</w:t>
      </w:r>
      <w:r w:rsidR="009A60D0">
        <w:rPr>
          <w:rFonts w:ascii="Times New Roman" w:hAnsi="Times New Roman" w:cs="Times New Roman"/>
        </w:rPr>
        <w:t>.</w:t>
      </w:r>
    </w:p>
    <w:p w14:paraId="54C851DB" w14:textId="77777777" w:rsidR="00B668ED" w:rsidRPr="00B668ED" w:rsidRDefault="00B668ED" w:rsidP="00B668ED">
      <w:pPr>
        <w:pStyle w:val="ListParagraph"/>
        <w:spacing w:line="259" w:lineRule="auto"/>
        <w:ind w:left="1080"/>
        <w:rPr>
          <w:rFonts w:ascii="Times New Roman" w:hAnsi="Times New Roman" w:cs="Times New Roman"/>
        </w:rPr>
      </w:pPr>
    </w:p>
    <w:p w14:paraId="0B45CC79" w14:textId="0BEB5832" w:rsidR="00221186" w:rsidRDefault="00221186" w:rsidP="002A0C55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Ends Focus of Grants or Contracts</w:t>
      </w:r>
    </w:p>
    <w:p w14:paraId="7E65F7AF" w14:textId="600023EA" w:rsidR="00691E48" w:rsidRPr="00FF2093" w:rsidRDefault="00691E48" w:rsidP="00FF2093">
      <w:pPr>
        <w:pStyle w:val="ListParagraph"/>
        <w:spacing w:line="259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4274D">
        <w:rPr>
          <w:rFonts w:ascii="Times New Roman" w:hAnsi="Times New Roman" w:cs="Times New Roman"/>
        </w:rPr>
        <w:t>he Grants/Contracts spreadsheet</w:t>
      </w:r>
      <w:r>
        <w:rPr>
          <w:rFonts w:ascii="Times New Roman" w:hAnsi="Times New Roman" w:cs="Times New Roman"/>
        </w:rPr>
        <w:t xml:space="preserve"> for </w:t>
      </w:r>
      <w:r w:rsidR="00475BCC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iscal </w:t>
      </w:r>
      <w:r w:rsidR="00475BCC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ear 2023</w:t>
      </w:r>
      <w:r w:rsidR="0045453A">
        <w:rPr>
          <w:rFonts w:ascii="Times New Roman" w:hAnsi="Times New Roman" w:cs="Times New Roman"/>
        </w:rPr>
        <w:t>/2024</w:t>
      </w:r>
      <w:r>
        <w:rPr>
          <w:rFonts w:ascii="Times New Roman" w:hAnsi="Times New Roman" w:cs="Times New Roman"/>
        </w:rPr>
        <w:t xml:space="preserve"> was reviewed</w:t>
      </w:r>
      <w:r w:rsidR="0044274D">
        <w:rPr>
          <w:rFonts w:ascii="Times New Roman" w:hAnsi="Times New Roman" w:cs="Times New Roman"/>
        </w:rPr>
        <w:t xml:space="preserve"> with the </w:t>
      </w:r>
      <w:r w:rsidR="008E1B92">
        <w:rPr>
          <w:rFonts w:ascii="Times New Roman" w:hAnsi="Times New Roman" w:cs="Times New Roman"/>
        </w:rPr>
        <w:t>B</w:t>
      </w:r>
      <w:r w:rsidR="0044274D">
        <w:rPr>
          <w:rFonts w:ascii="Times New Roman" w:hAnsi="Times New Roman" w:cs="Times New Roman"/>
        </w:rPr>
        <w:t xml:space="preserve">oard.  All contracts are 1 to 3 years depending on the type of service provided.  Each individual contract was reviewed, explained and noted if changes occurred. </w:t>
      </w:r>
      <w:r w:rsidR="0044274D" w:rsidRPr="00C73C88">
        <w:rPr>
          <w:rFonts w:ascii="Times New Roman" w:hAnsi="Times New Roman" w:cs="Times New Roman"/>
        </w:rPr>
        <w:t>Calcasieu Parish DA’s office</w:t>
      </w:r>
      <w:r>
        <w:rPr>
          <w:rFonts w:ascii="Times New Roman" w:hAnsi="Times New Roman" w:cs="Times New Roman"/>
        </w:rPr>
        <w:t xml:space="preserve"> contract</w:t>
      </w:r>
      <w:r w:rsidR="0044274D">
        <w:rPr>
          <w:rFonts w:ascii="Times New Roman" w:hAnsi="Times New Roman" w:cs="Times New Roman"/>
        </w:rPr>
        <w:t xml:space="preserve"> increased</w:t>
      </w:r>
      <w:r w:rsidR="0044274D" w:rsidRPr="00C73C88">
        <w:rPr>
          <w:rFonts w:ascii="Times New Roman" w:hAnsi="Times New Roman" w:cs="Times New Roman"/>
        </w:rPr>
        <w:t xml:space="preserve"> due to employee salar</w:t>
      </w:r>
      <w:r w:rsidR="0044274D">
        <w:rPr>
          <w:rFonts w:ascii="Times New Roman" w:hAnsi="Times New Roman" w:cs="Times New Roman"/>
        </w:rPr>
        <w:t xml:space="preserve">y pay raise. Hayes Consulting staffing contract with Dr. Patrick Hayes increased due to an increase in prescriber </w:t>
      </w:r>
      <w:r w:rsidR="007230F0">
        <w:rPr>
          <w:rFonts w:ascii="Times New Roman" w:hAnsi="Times New Roman" w:cs="Times New Roman"/>
        </w:rPr>
        <w:t>rates</w:t>
      </w:r>
      <w:r w:rsidR="0044274D">
        <w:rPr>
          <w:rFonts w:ascii="Times New Roman" w:hAnsi="Times New Roman" w:cs="Times New Roman"/>
        </w:rPr>
        <w:t>. The contract with Melissa Comeaux ended and the new nurse practitioner for ImHealthy has been oriented. The contract with Odyssey House Louisiana for</w:t>
      </w:r>
      <w:r w:rsidR="007230F0">
        <w:rPr>
          <w:rFonts w:ascii="Times New Roman" w:hAnsi="Times New Roman" w:cs="Times New Roman"/>
        </w:rPr>
        <w:t xml:space="preserve"> detox</w:t>
      </w:r>
      <w:r w:rsidR="0044274D">
        <w:rPr>
          <w:rFonts w:ascii="Times New Roman" w:hAnsi="Times New Roman" w:cs="Times New Roman"/>
        </w:rPr>
        <w:t xml:space="preserve"> implementation ended due</w:t>
      </w:r>
      <w:r w:rsidR="008E1B92">
        <w:rPr>
          <w:rFonts w:ascii="Times New Roman" w:hAnsi="Times New Roman" w:cs="Times New Roman"/>
        </w:rPr>
        <w:t xml:space="preserve"> to</w:t>
      </w:r>
      <w:r w:rsidR="0044274D">
        <w:rPr>
          <w:rFonts w:ascii="Times New Roman" w:hAnsi="Times New Roman" w:cs="Times New Roman"/>
        </w:rPr>
        <w:t xml:space="preserve"> being a </w:t>
      </w:r>
      <w:r w:rsidR="003F3D59">
        <w:rPr>
          <w:rFonts w:ascii="Times New Roman" w:hAnsi="Times New Roman" w:cs="Times New Roman"/>
        </w:rPr>
        <w:t>one-year</w:t>
      </w:r>
      <w:r w:rsidR="0044274D">
        <w:rPr>
          <w:rFonts w:ascii="Times New Roman" w:hAnsi="Times New Roman" w:cs="Times New Roman"/>
        </w:rPr>
        <w:t xml:space="preserve"> contract. The contract with Elite Medical </w:t>
      </w:r>
      <w:r w:rsidR="003F3D59">
        <w:rPr>
          <w:rFonts w:ascii="Times New Roman" w:hAnsi="Times New Roman" w:cs="Times New Roman"/>
        </w:rPr>
        <w:t>Wellness</w:t>
      </w:r>
      <w:r w:rsidR="0044274D">
        <w:rPr>
          <w:rFonts w:ascii="Times New Roman" w:hAnsi="Times New Roman" w:cs="Times New Roman"/>
        </w:rPr>
        <w:t xml:space="preserve"> ended </w:t>
      </w:r>
      <w:r>
        <w:rPr>
          <w:rFonts w:ascii="Times New Roman" w:hAnsi="Times New Roman" w:cs="Times New Roman"/>
        </w:rPr>
        <w:t>because</w:t>
      </w:r>
      <w:r w:rsidR="0044274D">
        <w:rPr>
          <w:rFonts w:ascii="Times New Roman" w:hAnsi="Times New Roman" w:cs="Times New Roman"/>
        </w:rPr>
        <w:t xml:space="preserve"> ImCal </w:t>
      </w:r>
      <w:r>
        <w:rPr>
          <w:rFonts w:ascii="Times New Roman" w:hAnsi="Times New Roman" w:cs="Times New Roman"/>
        </w:rPr>
        <w:t xml:space="preserve">took </w:t>
      </w:r>
      <w:r w:rsidR="003F3D59">
        <w:rPr>
          <w:rFonts w:ascii="Times New Roman" w:hAnsi="Times New Roman" w:cs="Times New Roman"/>
        </w:rPr>
        <w:t>Medicated</w:t>
      </w:r>
      <w:r w:rsidR="0044274D">
        <w:rPr>
          <w:rFonts w:ascii="Times New Roman" w:hAnsi="Times New Roman" w:cs="Times New Roman"/>
        </w:rPr>
        <w:t xml:space="preserve"> </w:t>
      </w:r>
      <w:r w:rsidR="003F3D59">
        <w:rPr>
          <w:rFonts w:ascii="Times New Roman" w:hAnsi="Times New Roman" w:cs="Times New Roman"/>
        </w:rPr>
        <w:t>Assisted</w:t>
      </w:r>
      <w:r w:rsidR="0044274D">
        <w:rPr>
          <w:rFonts w:ascii="Times New Roman" w:hAnsi="Times New Roman" w:cs="Times New Roman"/>
        </w:rPr>
        <w:t xml:space="preserve"> Treatment services in house.</w:t>
      </w:r>
      <w:r w:rsidR="003F3D59">
        <w:rPr>
          <w:rFonts w:ascii="Times New Roman" w:hAnsi="Times New Roman" w:cs="Times New Roman"/>
        </w:rPr>
        <w:t xml:space="preserve"> Revisions made to the Volunteers of America Contract adding contingency management. The contract with </w:t>
      </w:r>
      <w:r w:rsidR="007230F0">
        <w:rPr>
          <w:rFonts w:ascii="Times New Roman" w:hAnsi="Times New Roman" w:cs="Times New Roman"/>
        </w:rPr>
        <w:t>SWLA</w:t>
      </w:r>
      <w:r w:rsidR="003F3D59">
        <w:rPr>
          <w:rFonts w:ascii="Times New Roman" w:hAnsi="Times New Roman" w:cs="Times New Roman"/>
        </w:rPr>
        <w:t xml:space="preserve"> Health Education Center was increased to add </w:t>
      </w:r>
      <w:r w:rsidR="007230F0">
        <w:rPr>
          <w:rFonts w:ascii="Times New Roman" w:hAnsi="Times New Roman" w:cs="Times New Roman"/>
        </w:rPr>
        <w:t>an additional SUN</w:t>
      </w:r>
      <w:r w:rsidR="003F3D59">
        <w:rPr>
          <w:rFonts w:ascii="Times New Roman" w:hAnsi="Times New Roman" w:cs="Times New Roman"/>
        </w:rPr>
        <w:t xml:space="preserve"> (hospital navigators) and an OUD coordinator position. Sandra Armer</w:t>
      </w:r>
      <w:r w:rsidR="0045453A">
        <w:rPr>
          <w:rFonts w:ascii="Times New Roman" w:hAnsi="Times New Roman" w:cs="Times New Roman"/>
        </w:rPr>
        <w:t>’s</w:t>
      </w:r>
      <w:r w:rsidR="003F3D59">
        <w:rPr>
          <w:rFonts w:ascii="Times New Roman" w:hAnsi="Times New Roman" w:cs="Times New Roman"/>
        </w:rPr>
        <w:t xml:space="preserve"> cont</w:t>
      </w:r>
      <w:r>
        <w:rPr>
          <w:rFonts w:ascii="Times New Roman" w:hAnsi="Times New Roman" w:cs="Times New Roman"/>
        </w:rPr>
        <w:t>r</w:t>
      </w:r>
      <w:r w:rsidR="003F3D59">
        <w:rPr>
          <w:rFonts w:ascii="Times New Roman" w:hAnsi="Times New Roman" w:cs="Times New Roman"/>
        </w:rPr>
        <w:t xml:space="preserve">act decreased due to </w:t>
      </w:r>
      <w:r>
        <w:rPr>
          <w:rFonts w:ascii="Times New Roman" w:hAnsi="Times New Roman" w:cs="Times New Roman"/>
        </w:rPr>
        <w:t>a reduction in</w:t>
      </w:r>
      <w:r w:rsidR="003F3D59">
        <w:rPr>
          <w:rFonts w:ascii="Times New Roman" w:hAnsi="Times New Roman" w:cs="Times New Roman"/>
        </w:rPr>
        <w:t xml:space="preserve"> hours. </w:t>
      </w:r>
      <w:r>
        <w:rPr>
          <w:rFonts w:ascii="Times New Roman" w:hAnsi="Times New Roman" w:cs="Times New Roman"/>
        </w:rPr>
        <w:t xml:space="preserve">The contract with </w:t>
      </w:r>
      <w:r w:rsidR="003F3D59">
        <w:rPr>
          <w:rFonts w:ascii="Times New Roman" w:hAnsi="Times New Roman" w:cs="Times New Roman"/>
        </w:rPr>
        <w:t xml:space="preserve">Kay Irby </w:t>
      </w:r>
      <w:r>
        <w:rPr>
          <w:rFonts w:ascii="Times New Roman" w:hAnsi="Times New Roman" w:cs="Times New Roman"/>
        </w:rPr>
        <w:t>who facilitated</w:t>
      </w:r>
      <w:r w:rsidR="003F3D59">
        <w:rPr>
          <w:rFonts w:ascii="Times New Roman" w:hAnsi="Times New Roman" w:cs="Times New Roman"/>
        </w:rPr>
        <w:t xml:space="preserve"> the </w:t>
      </w:r>
      <w:r w:rsidR="00475BCC">
        <w:rPr>
          <w:rFonts w:ascii="Times New Roman" w:hAnsi="Times New Roman" w:cs="Times New Roman"/>
        </w:rPr>
        <w:t>B</w:t>
      </w:r>
      <w:r w:rsidR="003F3D59">
        <w:rPr>
          <w:rFonts w:ascii="Times New Roman" w:hAnsi="Times New Roman" w:cs="Times New Roman"/>
        </w:rPr>
        <w:t xml:space="preserve">oard </w:t>
      </w:r>
      <w:r>
        <w:rPr>
          <w:rFonts w:ascii="Times New Roman" w:hAnsi="Times New Roman" w:cs="Times New Roman"/>
        </w:rPr>
        <w:t>t</w:t>
      </w:r>
      <w:r w:rsidR="003F3D59">
        <w:rPr>
          <w:rFonts w:ascii="Times New Roman" w:hAnsi="Times New Roman" w:cs="Times New Roman"/>
        </w:rPr>
        <w:t xml:space="preserve">raining </w:t>
      </w:r>
      <w:r>
        <w:rPr>
          <w:rFonts w:ascii="Times New Roman" w:hAnsi="Times New Roman" w:cs="Times New Roman"/>
        </w:rPr>
        <w:t>ended,</w:t>
      </w:r>
      <w:r w:rsidR="003F3D59">
        <w:rPr>
          <w:rFonts w:ascii="Times New Roman" w:hAnsi="Times New Roman" w:cs="Times New Roman"/>
        </w:rPr>
        <w:t xml:space="preserve"> this was a one-year contact. The t</w:t>
      </w:r>
      <w:r w:rsidR="003F3D59" w:rsidRPr="00C73C88">
        <w:rPr>
          <w:rFonts w:ascii="Times New Roman" w:hAnsi="Times New Roman" w:cs="Times New Roman"/>
        </w:rPr>
        <w:t>otal means of financing</w:t>
      </w:r>
      <w:r w:rsidR="003F3D59">
        <w:rPr>
          <w:rFonts w:ascii="Times New Roman" w:hAnsi="Times New Roman" w:cs="Times New Roman"/>
        </w:rPr>
        <w:t xml:space="preserve"> for ImCal contracts for </w:t>
      </w:r>
      <w:r w:rsidR="00475BCC">
        <w:rPr>
          <w:rFonts w:ascii="Times New Roman" w:hAnsi="Times New Roman" w:cs="Times New Roman"/>
        </w:rPr>
        <w:t>F</w:t>
      </w:r>
      <w:r w:rsidR="003F3D59">
        <w:rPr>
          <w:rFonts w:ascii="Times New Roman" w:hAnsi="Times New Roman" w:cs="Times New Roman"/>
        </w:rPr>
        <w:t xml:space="preserve">iscal </w:t>
      </w:r>
      <w:r w:rsidR="00475BCC">
        <w:rPr>
          <w:rFonts w:ascii="Times New Roman" w:hAnsi="Times New Roman" w:cs="Times New Roman"/>
        </w:rPr>
        <w:t>Y</w:t>
      </w:r>
      <w:r w:rsidR="003F3D59">
        <w:rPr>
          <w:rFonts w:ascii="Times New Roman" w:hAnsi="Times New Roman" w:cs="Times New Roman"/>
        </w:rPr>
        <w:t xml:space="preserve">ear </w:t>
      </w:r>
      <w:r w:rsidR="00AB641E">
        <w:rPr>
          <w:rFonts w:ascii="Times New Roman" w:hAnsi="Times New Roman" w:cs="Times New Roman"/>
        </w:rPr>
        <w:t>2023/2024</w:t>
      </w:r>
      <w:r w:rsidR="003F3D59" w:rsidRPr="00C73C88">
        <w:rPr>
          <w:rFonts w:ascii="Times New Roman" w:hAnsi="Times New Roman" w:cs="Times New Roman"/>
        </w:rPr>
        <w:t xml:space="preserve"> is</w:t>
      </w:r>
      <w:r w:rsidR="003F3D59">
        <w:rPr>
          <w:rFonts w:ascii="Times New Roman" w:hAnsi="Times New Roman" w:cs="Times New Roman"/>
        </w:rPr>
        <w:t xml:space="preserve"> $6,107,043.09.</w:t>
      </w:r>
    </w:p>
    <w:p w14:paraId="2948C5A6" w14:textId="1A39934C" w:rsidR="003D1262" w:rsidRDefault="003D1262" w:rsidP="002A0C55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Cameron Parish ISC</w:t>
      </w:r>
    </w:p>
    <w:p w14:paraId="2DD48B46" w14:textId="3CAF596B" w:rsidR="00897FE6" w:rsidRPr="00897FE6" w:rsidRDefault="00897FE6" w:rsidP="00897FE6">
      <w:pPr>
        <w:pStyle w:val="ListParagraph"/>
        <w:spacing w:line="259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Cameron Parish School Board completed and signed the contact to implement ISC services to the parish. Two referrals have been made</w:t>
      </w:r>
      <w:r w:rsidR="00691E48">
        <w:rPr>
          <w:rFonts w:ascii="Times New Roman" w:hAnsi="Times New Roman" w:cs="Times New Roman"/>
        </w:rPr>
        <w:t>.</w:t>
      </w:r>
    </w:p>
    <w:p w14:paraId="5A095985" w14:textId="77777777" w:rsidR="00B668ED" w:rsidRDefault="00B668ED" w:rsidP="00B668ED">
      <w:pPr>
        <w:pStyle w:val="ListParagraph"/>
        <w:spacing w:line="259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71343B56" w14:textId="33BC18A9" w:rsidR="003D1262" w:rsidRDefault="003D1262" w:rsidP="002A0C55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Calcasieu Parish Opioid Settlement Planning</w:t>
      </w:r>
    </w:p>
    <w:p w14:paraId="520AE0F6" w14:textId="6831DE4A" w:rsidR="00B668ED" w:rsidRPr="00897FE6" w:rsidRDefault="00897FE6" w:rsidP="00B668ED">
      <w:pPr>
        <w:pStyle w:val="ListParagraph"/>
        <w:spacing w:line="259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Calcasieu Parish will be receiving funds from the Opioid Settlement </w:t>
      </w:r>
      <w:r w:rsidR="00EC4574">
        <w:rPr>
          <w:rFonts w:ascii="Times New Roman" w:hAnsi="Times New Roman" w:cs="Times New Roman"/>
        </w:rPr>
        <w:t>of approximately $600,000</w:t>
      </w:r>
      <w:r>
        <w:rPr>
          <w:rFonts w:ascii="Times New Roman" w:hAnsi="Times New Roman" w:cs="Times New Roman"/>
        </w:rPr>
        <w:t xml:space="preserve"> for</w:t>
      </w:r>
      <w:r w:rsidR="00EC4574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18 years. Both </w:t>
      </w:r>
      <w:r w:rsidR="00EC4574">
        <w:rPr>
          <w:rFonts w:ascii="Times New Roman" w:hAnsi="Times New Roman" w:cs="Times New Roman"/>
        </w:rPr>
        <w:t>the Police Jury</w:t>
      </w:r>
      <w:r w:rsidR="00340924">
        <w:rPr>
          <w:rFonts w:ascii="Times New Roman" w:hAnsi="Times New Roman" w:cs="Times New Roman"/>
        </w:rPr>
        <w:t xml:space="preserve"> and</w:t>
      </w:r>
      <w:r w:rsidR="00EC4574">
        <w:rPr>
          <w:rFonts w:ascii="Times New Roman" w:hAnsi="Times New Roman" w:cs="Times New Roman"/>
        </w:rPr>
        <w:t xml:space="preserve"> Sheriff’s</w:t>
      </w:r>
      <w:r w:rsidR="00691E48">
        <w:rPr>
          <w:rFonts w:ascii="Times New Roman" w:hAnsi="Times New Roman" w:cs="Times New Roman"/>
        </w:rPr>
        <w:t xml:space="preserve"> office</w:t>
      </w:r>
      <w:r>
        <w:rPr>
          <w:rFonts w:ascii="Times New Roman" w:hAnsi="Times New Roman" w:cs="Times New Roman"/>
        </w:rPr>
        <w:t xml:space="preserve"> received funding.</w:t>
      </w:r>
      <w:r w:rsidR="00EC45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parish has decided to set up a </w:t>
      </w:r>
      <w:r w:rsidR="00EC457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ask</w:t>
      </w:r>
      <w:r w:rsidR="00EC4574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orce and </w:t>
      </w:r>
      <w:r w:rsidR="00EC4574">
        <w:rPr>
          <w:rFonts w:ascii="Times New Roman" w:hAnsi="Times New Roman" w:cs="Times New Roman"/>
        </w:rPr>
        <w:t>invited</w:t>
      </w:r>
      <w:r>
        <w:rPr>
          <w:rFonts w:ascii="Times New Roman" w:hAnsi="Times New Roman" w:cs="Times New Roman"/>
        </w:rPr>
        <w:t xml:space="preserve"> Tanya McGee and Dr. Lacey Cavanaugh to the t</w:t>
      </w:r>
      <w:r w:rsidR="00691E48">
        <w:rPr>
          <w:rFonts w:ascii="Times New Roman" w:hAnsi="Times New Roman" w:cs="Times New Roman"/>
        </w:rPr>
        <w:t>eam</w:t>
      </w:r>
      <w:r>
        <w:rPr>
          <w:rFonts w:ascii="Times New Roman" w:hAnsi="Times New Roman" w:cs="Times New Roman"/>
        </w:rPr>
        <w:t>.</w:t>
      </w:r>
      <w:r w:rsidR="00A57D61">
        <w:rPr>
          <w:rFonts w:ascii="Times New Roman" w:hAnsi="Times New Roman" w:cs="Times New Roman"/>
        </w:rPr>
        <w:t xml:space="preserve"> The plan for the </w:t>
      </w:r>
      <w:r w:rsidR="00EC4574">
        <w:rPr>
          <w:rFonts w:ascii="Times New Roman" w:hAnsi="Times New Roman" w:cs="Times New Roman"/>
        </w:rPr>
        <w:t>taskforce will propose a plan for the funding and present to the Police Jurors for review and approval. The parish is projecting to complete planning and begin utilizing funds in early 2024.</w:t>
      </w:r>
    </w:p>
    <w:p w14:paraId="06131689" w14:textId="77777777" w:rsidR="00897FE6" w:rsidRDefault="00897FE6" w:rsidP="00B668ED">
      <w:pPr>
        <w:pStyle w:val="ListParagraph"/>
        <w:spacing w:line="259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46E01964" w14:textId="07055DFD" w:rsidR="002A0C55" w:rsidRDefault="002A0C55" w:rsidP="002A0C55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 of Broad St. Property</w:t>
      </w:r>
    </w:p>
    <w:p w14:paraId="73F35BD1" w14:textId="25DB75EF" w:rsidR="005C7280" w:rsidRPr="005C7280" w:rsidRDefault="005C7280" w:rsidP="005C7280">
      <w:pPr>
        <w:pStyle w:val="ListParagraph"/>
        <w:spacing w:line="259" w:lineRule="auto"/>
        <w:ind w:left="1080"/>
        <w:rPr>
          <w:rFonts w:ascii="Times New Roman" w:hAnsi="Times New Roman" w:cs="Times New Roman"/>
        </w:rPr>
      </w:pPr>
      <w:r w:rsidRPr="005C7280">
        <w:rPr>
          <w:rFonts w:ascii="Times New Roman" w:hAnsi="Times New Roman" w:cs="Times New Roman"/>
        </w:rPr>
        <w:t xml:space="preserve">The Request for </w:t>
      </w:r>
      <w:r w:rsidR="00EC4574">
        <w:rPr>
          <w:rFonts w:ascii="Times New Roman" w:hAnsi="Times New Roman" w:cs="Times New Roman"/>
        </w:rPr>
        <w:t>Qualifications</w:t>
      </w:r>
      <w:r w:rsidRPr="005C7280">
        <w:rPr>
          <w:rFonts w:ascii="Times New Roman" w:hAnsi="Times New Roman" w:cs="Times New Roman"/>
        </w:rPr>
        <w:t xml:space="preserve"> have been received and CSRS is in the process of scheduling interviews </w:t>
      </w:r>
      <w:r w:rsidR="00691E48">
        <w:rPr>
          <w:rFonts w:ascii="Times New Roman" w:hAnsi="Times New Roman" w:cs="Times New Roman"/>
        </w:rPr>
        <w:t xml:space="preserve">for ImCal </w:t>
      </w:r>
      <w:r w:rsidRPr="005C7280">
        <w:rPr>
          <w:rFonts w:ascii="Times New Roman" w:hAnsi="Times New Roman" w:cs="Times New Roman"/>
        </w:rPr>
        <w:t>to meet with prospective contractors/investors.</w:t>
      </w:r>
      <w:r>
        <w:rPr>
          <w:rFonts w:ascii="Times New Roman" w:hAnsi="Times New Roman" w:cs="Times New Roman"/>
        </w:rPr>
        <w:t xml:space="preserve"> During the meeting the boar</w:t>
      </w:r>
      <w:r w:rsidR="00691E4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discussed in detail the possibilities</w:t>
      </w:r>
      <w:r w:rsidR="0045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</w:t>
      </w:r>
      <w:r w:rsidR="0045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building</w:t>
      </w:r>
      <w:r w:rsidR="00691E48">
        <w:rPr>
          <w:rFonts w:ascii="Times New Roman" w:hAnsi="Times New Roman" w:cs="Times New Roman"/>
        </w:rPr>
        <w:t xml:space="preserve"> construction or</w:t>
      </w:r>
      <w:r>
        <w:rPr>
          <w:rFonts w:ascii="Times New Roman" w:hAnsi="Times New Roman" w:cs="Times New Roman"/>
        </w:rPr>
        <w:t xml:space="preserve"> renting out a potential new space.</w:t>
      </w:r>
    </w:p>
    <w:p w14:paraId="6721946A" w14:textId="77777777" w:rsidR="00F301B1" w:rsidRPr="00F301B1" w:rsidRDefault="007C42B6" w:rsidP="00C02DD9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E479927" w14:textId="77777777" w:rsidR="004445BE" w:rsidRPr="002C1670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C1670">
        <w:rPr>
          <w:rFonts w:ascii="Times New Roman" w:hAnsi="Times New Roman" w:cs="Times New Roman"/>
          <w:sz w:val="28"/>
          <w:szCs w:val="28"/>
        </w:rPr>
        <w:t>VIII.</w:t>
      </w:r>
      <w:r w:rsidRPr="002C1670">
        <w:rPr>
          <w:rFonts w:ascii="Times New Roman" w:hAnsi="Times New Roman" w:cs="Times New Roman"/>
          <w:sz w:val="28"/>
          <w:szCs w:val="28"/>
        </w:rPr>
        <w:tab/>
        <w:t>NEW BUSINESS</w:t>
      </w:r>
    </w:p>
    <w:p w14:paraId="6BCB1D32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6A2BF18F" w14:textId="71C04F68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 xml:space="preserve"> IX.</w:t>
      </w:r>
      <w:r w:rsidRPr="006150DF">
        <w:rPr>
          <w:rFonts w:ascii="Times New Roman" w:hAnsi="Times New Roman" w:cs="Times New Roman"/>
          <w:sz w:val="28"/>
          <w:szCs w:val="28"/>
        </w:rPr>
        <w:tab/>
        <w:t>NEXT MEETIN</w:t>
      </w:r>
      <w:r>
        <w:rPr>
          <w:rFonts w:ascii="Times New Roman" w:hAnsi="Times New Roman" w:cs="Times New Roman"/>
          <w:sz w:val="28"/>
          <w:szCs w:val="28"/>
        </w:rPr>
        <w:t>G</w:t>
      </w:r>
      <w:r w:rsidR="003E5F97" w:rsidRPr="003E5F97">
        <w:rPr>
          <w:rFonts w:ascii="Times New Roman" w:hAnsi="Times New Roman" w:cs="Times New Roman"/>
          <w:b/>
          <w:bCs/>
          <w:sz w:val="28"/>
          <w:szCs w:val="28"/>
        </w:rPr>
        <w:t>-9/7/2023</w:t>
      </w:r>
    </w:p>
    <w:p w14:paraId="32DEF875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2EEE5D7F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X.     ADJOURNMENT</w:t>
      </w:r>
    </w:p>
    <w:p w14:paraId="0985A56F" w14:textId="60EA4DBE" w:rsidR="007741F1" w:rsidRPr="00047A7E" w:rsidRDefault="00495F94" w:rsidP="00C94048">
      <w:pPr>
        <w:pStyle w:val="paragraph"/>
        <w:ind w:left="630"/>
        <w:textAlignment w:val="baseline"/>
      </w:pPr>
      <w:r>
        <w:rPr>
          <w:rStyle w:val="normaltextrun"/>
        </w:rPr>
        <w:t>Linda Storer requested a motion to adjourn the meeting. Braylon Harris motioned and Melanie Sarro seconded. Meeting adjourned at 1:15pm</w:t>
      </w:r>
    </w:p>
    <w:sectPr w:rsidR="007741F1" w:rsidRPr="00047A7E" w:rsidSect="007741F1">
      <w:headerReference w:type="first" r:id="rId11"/>
      <w:pgSz w:w="12240" w:h="15840"/>
      <w:pgMar w:top="1440" w:right="1440" w:bottom="1440" w:left="1440" w:header="547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7F60" w14:textId="77777777" w:rsidR="00B82EE3" w:rsidRDefault="00B82EE3" w:rsidP="00740751">
      <w:r>
        <w:separator/>
      </w:r>
    </w:p>
  </w:endnote>
  <w:endnote w:type="continuationSeparator" w:id="0">
    <w:p w14:paraId="36225D9B" w14:textId="77777777" w:rsidR="00B82EE3" w:rsidRDefault="00B82EE3" w:rsidP="0074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8540F" w14:textId="77777777" w:rsidR="00B82EE3" w:rsidRDefault="00B82EE3" w:rsidP="00740751">
      <w:r>
        <w:separator/>
      </w:r>
    </w:p>
  </w:footnote>
  <w:footnote w:type="continuationSeparator" w:id="0">
    <w:p w14:paraId="235BB37B" w14:textId="77777777" w:rsidR="00B82EE3" w:rsidRDefault="00B82EE3" w:rsidP="0074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2592" w14:textId="77777777" w:rsidR="00047A7E" w:rsidRDefault="007741F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0" wp14:anchorId="7EDCEF22" wp14:editId="7CCEE555">
          <wp:simplePos x="0" y="0"/>
          <wp:positionH relativeFrom="column">
            <wp:posOffset>-791210</wp:posOffset>
          </wp:positionH>
          <wp:positionV relativeFrom="page">
            <wp:posOffset>0</wp:posOffset>
          </wp:positionV>
          <wp:extent cx="7526020" cy="15919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59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3F3"/>
    <w:multiLevelType w:val="hybridMultilevel"/>
    <w:tmpl w:val="2B5CF790"/>
    <w:lvl w:ilvl="0" w:tplc="DFB4AC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12BB4"/>
    <w:multiLevelType w:val="hybridMultilevel"/>
    <w:tmpl w:val="3BFCBD9A"/>
    <w:lvl w:ilvl="0" w:tplc="05725A1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C782A"/>
    <w:multiLevelType w:val="hybridMultilevel"/>
    <w:tmpl w:val="4D008974"/>
    <w:lvl w:ilvl="0" w:tplc="A9BE82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36143"/>
    <w:multiLevelType w:val="hybridMultilevel"/>
    <w:tmpl w:val="607CDC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8B517B"/>
    <w:multiLevelType w:val="hybridMultilevel"/>
    <w:tmpl w:val="607CDC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400D69"/>
    <w:multiLevelType w:val="hybridMultilevel"/>
    <w:tmpl w:val="C4906E24"/>
    <w:lvl w:ilvl="0" w:tplc="E6B69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7D5D21"/>
    <w:multiLevelType w:val="hybridMultilevel"/>
    <w:tmpl w:val="B906CF78"/>
    <w:lvl w:ilvl="0" w:tplc="EBBC4B6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F0745"/>
    <w:multiLevelType w:val="hybridMultilevel"/>
    <w:tmpl w:val="9214AC74"/>
    <w:lvl w:ilvl="0" w:tplc="ABD8154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785980"/>
    <w:multiLevelType w:val="hybridMultilevel"/>
    <w:tmpl w:val="36B40560"/>
    <w:lvl w:ilvl="0" w:tplc="17DCA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29"/>
    <w:rsid w:val="00003DB2"/>
    <w:rsid w:val="000045BE"/>
    <w:rsid w:val="00006C40"/>
    <w:rsid w:val="0001028E"/>
    <w:rsid w:val="00033E70"/>
    <w:rsid w:val="00047A7E"/>
    <w:rsid w:val="000E3BA0"/>
    <w:rsid w:val="0011570F"/>
    <w:rsid w:val="00141C0C"/>
    <w:rsid w:val="00142795"/>
    <w:rsid w:val="00151359"/>
    <w:rsid w:val="00177C42"/>
    <w:rsid w:val="001A1E01"/>
    <w:rsid w:val="001A1E1F"/>
    <w:rsid w:val="001B4F94"/>
    <w:rsid w:val="001B4FD9"/>
    <w:rsid w:val="001C36F2"/>
    <w:rsid w:val="001E02E6"/>
    <w:rsid w:val="0020028A"/>
    <w:rsid w:val="00221186"/>
    <w:rsid w:val="00222156"/>
    <w:rsid w:val="002309F9"/>
    <w:rsid w:val="002334B8"/>
    <w:rsid w:val="00291FF7"/>
    <w:rsid w:val="002A0C1D"/>
    <w:rsid w:val="002A0C55"/>
    <w:rsid w:val="002C4C2C"/>
    <w:rsid w:val="002D63A1"/>
    <w:rsid w:val="002F2EBB"/>
    <w:rsid w:val="002F5070"/>
    <w:rsid w:val="00313DF3"/>
    <w:rsid w:val="00327B28"/>
    <w:rsid w:val="00340924"/>
    <w:rsid w:val="00393294"/>
    <w:rsid w:val="003B35E0"/>
    <w:rsid w:val="003C5DE5"/>
    <w:rsid w:val="003C6C49"/>
    <w:rsid w:val="003D1262"/>
    <w:rsid w:val="003D1946"/>
    <w:rsid w:val="003E5F97"/>
    <w:rsid w:val="003F3D59"/>
    <w:rsid w:val="00422446"/>
    <w:rsid w:val="00426EED"/>
    <w:rsid w:val="00432D6B"/>
    <w:rsid w:val="0044274D"/>
    <w:rsid w:val="004445BE"/>
    <w:rsid w:val="0045453A"/>
    <w:rsid w:val="00454DCA"/>
    <w:rsid w:val="00475BCC"/>
    <w:rsid w:val="00492D7E"/>
    <w:rsid w:val="00495F2E"/>
    <w:rsid w:val="00495F94"/>
    <w:rsid w:val="004A7C93"/>
    <w:rsid w:val="004C14B4"/>
    <w:rsid w:val="004C14EE"/>
    <w:rsid w:val="004C2B85"/>
    <w:rsid w:val="004F3801"/>
    <w:rsid w:val="005075A6"/>
    <w:rsid w:val="005076A3"/>
    <w:rsid w:val="0055411F"/>
    <w:rsid w:val="00556CBC"/>
    <w:rsid w:val="00572633"/>
    <w:rsid w:val="005764ED"/>
    <w:rsid w:val="005C7280"/>
    <w:rsid w:val="005F0779"/>
    <w:rsid w:val="005F5707"/>
    <w:rsid w:val="0060239E"/>
    <w:rsid w:val="00636279"/>
    <w:rsid w:val="0064006A"/>
    <w:rsid w:val="00645733"/>
    <w:rsid w:val="006663C6"/>
    <w:rsid w:val="00667A92"/>
    <w:rsid w:val="00672EB5"/>
    <w:rsid w:val="00680C27"/>
    <w:rsid w:val="00685F67"/>
    <w:rsid w:val="00691E48"/>
    <w:rsid w:val="006F03D3"/>
    <w:rsid w:val="006F54E5"/>
    <w:rsid w:val="00700764"/>
    <w:rsid w:val="0070337B"/>
    <w:rsid w:val="00720068"/>
    <w:rsid w:val="007230F0"/>
    <w:rsid w:val="00740751"/>
    <w:rsid w:val="007436FB"/>
    <w:rsid w:val="00761E29"/>
    <w:rsid w:val="007741F1"/>
    <w:rsid w:val="00775322"/>
    <w:rsid w:val="007822A9"/>
    <w:rsid w:val="007C42B6"/>
    <w:rsid w:val="007E1C5E"/>
    <w:rsid w:val="007F19E8"/>
    <w:rsid w:val="00805365"/>
    <w:rsid w:val="00855AA8"/>
    <w:rsid w:val="0086496B"/>
    <w:rsid w:val="00877ED3"/>
    <w:rsid w:val="008827E7"/>
    <w:rsid w:val="00897FE6"/>
    <w:rsid w:val="008B3A9F"/>
    <w:rsid w:val="008B62D6"/>
    <w:rsid w:val="008C4F47"/>
    <w:rsid w:val="008C568B"/>
    <w:rsid w:val="008D2DF5"/>
    <w:rsid w:val="008E1B92"/>
    <w:rsid w:val="008E6B7F"/>
    <w:rsid w:val="008F232D"/>
    <w:rsid w:val="008F5D44"/>
    <w:rsid w:val="00904E67"/>
    <w:rsid w:val="0091231B"/>
    <w:rsid w:val="00912D4D"/>
    <w:rsid w:val="00913EC2"/>
    <w:rsid w:val="00916533"/>
    <w:rsid w:val="00924EA9"/>
    <w:rsid w:val="0092740B"/>
    <w:rsid w:val="0094144F"/>
    <w:rsid w:val="009A16C9"/>
    <w:rsid w:val="009A60D0"/>
    <w:rsid w:val="009A6D04"/>
    <w:rsid w:val="00A1330B"/>
    <w:rsid w:val="00A26400"/>
    <w:rsid w:val="00A31667"/>
    <w:rsid w:val="00A569B7"/>
    <w:rsid w:val="00A57D61"/>
    <w:rsid w:val="00A91FEC"/>
    <w:rsid w:val="00A9238D"/>
    <w:rsid w:val="00AB49FC"/>
    <w:rsid w:val="00AB641E"/>
    <w:rsid w:val="00AF45E4"/>
    <w:rsid w:val="00B32A0D"/>
    <w:rsid w:val="00B34421"/>
    <w:rsid w:val="00B4794B"/>
    <w:rsid w:val="00B5486C"/>
    <w:rsid w:val="00B56F35"/>
    <w:rsid w:val="00B6336B"/>
    <w:rsid w:val="00B668ED"/>
    <w:rsid w:val="00B8020B"/>
    <w:rsid w:val="00B82EE3"/>
    <w:rsid w:val="00BA0C82"/>
    <w:rsid w:val="00BD7288"/>
    <w:rsid w:val="00C00F0B"/>
    <w:rsid w:val="00C02DD9"/>
    <w:rsid w:val="00C44F6E"/>
    <w:rsid w:val="00C77701"/>
    <w:rsid w:val="00C94048"/>
    <w:rsid w:val="00C94802"/>
    <w:rsid w:val="00CB6A83"/>
    <w:rsid w:val="00CD70AD"/>
    <w:rsid w:val="00D12639"/>
    <w:rsid w:val="00D31FB1"/>
    <w:rsid w:val="00D93274"/>
    <w:rsid w:val="00DC38F6"/>
    <w:rsid w:val="00DD2404"/>
    <w:rsid w:val="00DF022D"/>
    <w:rsid w:val="00E10F65"/>
    <w:rsid w:val="00E1578A"/>
    <w:rsid w:val="00E84E82"/>
    <w:rsid w:val="00EB3AAC"/>
    <w:rsid w:val="00EB51A6"/>
    <w:rsid w:val="00EC289E"/>
    <w:rsid w:val="00EC4574"/>
    <w:rsid w:val="00EC548D"/>
    <w:rsid w:val="00ED66C0"/>
    <w:rsid w:val="00EF6923"/>
    <w:rsid w:val="00F13A15"/>
    <w:rsid w:val="00F301B1"/>
    <w:rsid w:val="00F33DF8"/>
    <w:rsid w:val="00F43F8F"/>
    <w:rsid w:val="00F909C3"/>
    <w:rsid w:val="00FB0C12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5C510084"/>
  <w15:chartTrackingRefBased/>
  <w15:docId w15:val="{3BD4C5C4-E205-4A6E-80E7-310D2805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751"/>
  </w:style>
  <w:style w:type="paragraph" w:styleId="Footer">
    <w:name w:val="footer"/>
    <w:basedOn w:val="Normal"/>
    <w:link w:val="Foot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751"/>
  </w:style>
  <w:style w:type="paragraph" w:styleId="NoSpacing">
    <w:name w:val="No Spacing"/>
    <w:uiPriority w:val="1"/>
    <w:qFormat/>
    <w:rsid w:val="008D2DF5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45E4"/>
    <w:pPr>
      <w:ind w:left="720"/>
      <w:contextualSpacing/>
    </w:pPr>
  </w:style>
  <w:style w:type="character" w:customStyle="1" w:styleId="normaltextrun">
    <w:name w:val="normaltextrun"/>
    <w:basedOn w:val="DefaultParagraphFont"/>
    <w:rsid w:val="00AF45E4"/>
  </w:style>
  <w:style w:type="paragraph" w:customStyle="1" w:styleId="paragraph">
    <w:name w:val="paragraph"/>
    <w:basedOn w:val="Normal"/>
    <w:rsid w:val="00AF45E4"/>
    <w:rPr>
      <w:rFonts w:ascii="Times New Roman" w:eastAsiaTheme="minorHAnsi" w:hAnsi="Times New Roman" w:cs="Times New Roman"/>
      <w:lang w:eastAsia="en-US"/>
    </w:rPr>
  </w:style>
  <w:style w:type="character" w:customStyle="1" w:styleId="eop">
    <w:name w:val="eop"/>
    <w:basedOn w:val="DefaultParagraphFont"/>
    <w:rsid w:val="00AF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lls1\Downloads\Admi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e08166f-bf16-4105-a597-9d2b6b5fa7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09201A6740A4FB98627A39D1CBF86" ma:contentTypeVersion="14" ma:contentTypeDescription="Create a new document." ma:contentTypeScope="" ma:versionID="37bb5f279c1d2a201cd8ad335c239858">
  <xsd:schema xmlns:xsd="http://www.w3.org/2001/XMLSchema" xmlns:xs="http://www.w3.org/2001/XMLSchema" xmlns:p="http://schemas.microsoft.com/office/2006/metadata/properties" xmlns:ns2="9e08166f-bf16-4105-a597-9d2b6b5fa705" xmlns:ns3="fbb063e4-0286-4736-84dd-2f57355bcdd5" targetNamespace="http://schemas.microsoft.com/office/2006/metadata/properties" ma:root="true" ma:fieldsID="9d64eb839e1bea86e5561ceed6e74f20" ns2:_="" ns3:_="">
    <xsd:import namespace="9e08166f-bf16-4105-a597-9d2b6b5fa705"/>
    <xsd:import namespace="fbb063e4-0286-4736-84dd-2f57355bc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8166f-bf16-4105-a597-9d2b6b5fa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063e4-0286-4736-84dd-2f57355bc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9390F-6662-4742-8212-1DCD67574CA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9e08166f-bf16-4105-a597-9d2b6b5fa705"/>
    <ds:schemaRef ds:uri="fbb063e4-0286-4736-84dd-2f57355bcdd5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325C7FB-1B7F-46D4-A3E5-54EE55F23B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2B884-DE57-4495-A2B7-898B68866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8166f-bf16-4105-a597-9d2b6b5fa705"/>
    <ds:schemaRef ds:uri="fbb063e4-0286-4736-84dd-2f57355bc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E527C6-43F9-434A-BBFC-54038D1C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(1)</Template>
  <TotalTime>276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Mills</dc:creator>
  <cp:keywords/>
  <dc:description/>
  <cp:lastModifiedBy>Kristen Arville</cp:lastModifiedBy>
  <cp:revision>34</cp:revision>
  <dcterms:created xsi:type="dcterms:W3CDTF">2023-08-14T13:42:00Z</dcterms:created>
  <dcterms:modified xsi:type="dcterms:W3CDTF">2023-08-22T15:05:00Z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0x01010028309201A6740A4FB98627A39D1CBF86</vt:lpwstr>
  </property>
</Properties>
</file>